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BB" w:rsidRDefault="00696FBB" w:rsidP="004B0186">
      <w:r>
        <w:separator/>
      </w:r>
    </w:p>
  </w:endnote>
  <w:endnote w:type="continuationSeparator" w:id="0">
    <w:p w:rsidR="00696FBB" w:rsidRDefault="00696FBB" w:rsidP="004B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BB" w:rsidRDefault="00696FBB" w:rsidP="00CC039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FBB" w:rsidRDefault="00696FBB" w:rsidP="0091080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BB" w:rsidRDefault="00696FBB" w:rsidP="00CC039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- 1 -</w:t>
    </w:r>
    <w:r>
      <w:rPr>
        <w:rStyle w:val="PageNumber"/>
      </w:rPr>
      <w:fldChar w:fldCharType="end"/>
    </w:r>
  </w:p>
  <w:p w:rsidR="00696FBB" w:rsidRDefault="00696FBB" w:rsidP="0091080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BB" w:rsidRDefault="00696FBB" w:rsidP="004B0186">
      <w:r>
        <w:separator/>
      </w:r>
    </w:p>
  </w:footnote>
  <w:footnote w:type="continuationSeparator" w:id="0">
    <w:p w:rsidR="00696FBB" w:rsidRDefault="00696FBB" w:rsidP="004B0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338"/>
    <w:rsid w:val="00010268"/>
    <w:rsid w:val="000117B5"/>
    <w:rsid w:val="0001551B"/>
    <w:rsid w:val="00020574"/>
    <w:rsid w:val="00033A2C"/>
    <w:rsid w:val="00034E2C"/>
    <w:rsid w:val="0003538A"/>
    <w:rsid w:val="00037375"/>
    <w:rsid w:val="0006055F"/>
    <w:rsid w:val="00062F2C"/>
    <w:rsid w:val="0006416D"/>
    <w:rsid w:val="000662C0"/>
    <w:rsid w:val="0009120E"/>
    <w:rsid w:val="000A6C25"/>
    <w:rsid w:val="000B052D"/>
    <w:rsid w:val="000B2D88"/>
    <w:rsid w:val="000B2EA6"/>
    <w:rsid w:val="000B7E47"/>
    <w:rsid w:val="000C5356"/>
    <w:rsid w:val="000D1039"/>
    <w:rsid w:val="00102B93"/>
    <w:rsid w:val="001268EC"/>
    <w:rsid w:val="00131904"/>
    <w:rsid w:val="001476BC"/>
    <w:rsid w:val="001542C3"/>
    <w:rsid w:val="00165AD9"/>
    <w:rsid w:val="00166423"/>
    <w:rsid w:val="00170FC4"/>
    <w:rsid w:val="001763BD"/>
    <w:rsid w:val="001866A1"/>
    <w:rsid w:val="00193102"/>
    <w:rsid w:val="001A0BF2"/>
    <w:rsid w:val="001A5E1A"/>
    <w:rsid w:val="001B2551"/>
    <w:rsid w:val="001B3E3B"/>
    <w:rsid w:val="001C0E43"/>
    <w:rsid w:val="00203A46"/>
    <w:rsid w:val="00230008"/>
    <w:rsid w:val="00236D49"/>
    <w:rsid w:val="00246796"/>
    <w:rsid w:val="00246A37"/>
    <w:rsid w:val="002666A6"/>
    <w:rsid w:val="0027017F"/>
    <w:rsid w:val="00274780"/>
    <w:rsid w:val="0028747A"/>
    <w:rsid w:val="002B276C"/>
    <w:rsid w:val="002D11E5"/>
    <w:rsid w:val="002D326F"/>
    <w:rsid w:val="002D6BAC"/>
    <w:rsid w:val="002E21E8"/>
    <w:rsid w:val="002E46B7"/>
    <w:rsid w:val="002F3BDA"/>
    <w:rsid w:val="003216FF"/>
    <w:rsid w:val="00337E9E"/>
    <w:rsid w:val="00354845"/>
    <w:rsid w:val="003733CA"/>
    <w:rsid w:val="00381A76"/>
    <w:rsid w:val="003B5011"/>
    <w:rsid w:val="003C519A"/>
    <w:rsid w:val="003F0BC6"/>
    <w:rsid w:val="00431E4F"/>
    <w:rsid w:val="004416C0"/>
    <w:rsid w:val="00442550"/>
    <w:rsid w:val="004428B5"/>
    <w:rsid w:val="00451747"/>
    <w:rsid w:val="0048579F"/>
    <w:rsid w:val="00485A3B"/>
    <w:rsid w:val="00493B30"/>
    <w:rsid w:val="004B0186"/>
    <w:rsid w:val="004B2E4A"/>
    <w:rsid w:val="004C43DD"/>
    <w:rsid w:val="004D6F1F"/>
    <w:rsid w:val="004E48AC"/>
    <w:rsid w:val="004E7543"/>
    <w:rsid w:val="004F1622"/>
    <w:rsid w:val="004F34A3"/>
    <w:rsid w:val="004F55B6"/>
    <w:rsid w:val="00504044"/>
    <w:rsid w:val="0050695C"/>
    <w:rsid w:val="005122D2"/>
    <w:rsid w:val="005174D6"/>
    <w:rsid w:val="0052407B"/>
    <w:rsid w:val="00545481"/>
    <w:rsid w:val="00552C17"/>
    <w:rsid w:val="0056360E"/>
    <w:rsid w:val="00570E0E"/>
    <w:rsid w:val="00576B5E"/>
    <w:rsid w:val="00581F91"/>
    <w:rsid w:val="005847C3"/>
    <w:rsid w:val="005B4563"/>
    <w:rsid w:val="005B4EC7"/>
    <w:rsid w:val="005D4D86"/>
    <w:rsid w:val="005F60D4"/>
    <w:rsid w:val="006244BE"/>
    <w:rsid w:val="00627E0A"/>
    <w:rsid w:val="00637667"/>
    <w:rsid w:val="006434AB"/>
    <w:rsid w:val="0065794D"/>
    <w:rsid w:val="00660307"/>
    <w:rsid w:val="0066510B"/>
    <w:rsid w:val="00667928"/>
    <w:rsid w:val="00696D86"/>
    <w:rsid w:val="00696FBB"/>
    <w:rsid w:val="006C0EEF"/>
    <w:rsid w:val="006C532B"/>
    <w:rsid w:val="006D36AA"/>
    <w:rsid w:val="006D49A3"/>
    <w:rsid w:val="006E7149"/>
    <w:rsid w:val="006F2D5E"/>
    <w:rsid w:val="006F76B5"/>
    <w:rsid w:val="0070460C"/>
    <w:rsid w:val="00705901"/>
    <w:rsid w:val="00721F16"/>
    <w:rsid w:val="00742B61"/>
    <w:rsid w:val="007460B8"/>
    <w:rsid w:val="00747C3F"/>
    <w:rsid w:val="0076553E"/>
    <w:rsid w:val="00793FE2"/>
    <w:rsid w:val="007A7244"/>
    <w:rsid w:val="007C2F40"/>
    <w:rsid w:val="007E0112"/>
    <w:rsid w:val="007E44F4"/>
    <w:rsid w:val="007E75D3"/>
    <w:rsid w:val="007F03CA"/>
    <w:rsid w:val="007F4892"/>
    <w:rsid w:val="00830C08"/>
    <w:rsid w:val="00836BC5"/>
    <w:rsid w:val="00841EBC"/>
    <w:rsid w:val="00844DBF"/>
    <w:rsid w:val="00853CD7"/>
    <w:rsid w:val="00883C8B"/>
    <w:rsid w:val="00885F7A"/>
    <w:rsid w:val="008901EC"/>
    <w:rsid w:val="008A2F4D"/>
    <w:rsid w:val="008A6184"/>
    <w:rsid w:val="008B2E09"/>
    <w:rsid w:val="008B4239"/>
    <w:rsid w:val="008C4145"/>
    <w:rsid w:val="008E0E9F"/>
    <w:rsid w:val="008E4037"/>
    <w:rsid w:val="00901567"/>
    <w:rsid w:val="00904EC7"/>
    <w:rsid w:val="0091080E"/>
    <w:rsid w:val="009114E2"/>
    <w:rsid w:val="00911A0A"/>
    <w:rsid w:val="00916F79"/>
    <w:rsid w:val="00925B6F"/>
    <w:rsid w:val="00981F45"/>
    <w:rsid w:val="00983A26"/>
    <w:rsid w:val="009A09B8"/>
    <w:rsid w:val="009E0903"/>
    <w:rsid w:val="009F3DFA"/>
    <w:rsid w:val="009F5714"/>
    <w:rsid w:val="00A043EE"/>
    <w:rsid w:val="00A11834"/>
    <w:rsid w:val="00A200A2"/>
    <w:rsid w:val="00A33FF6"/>
    <w:rsid w:val="00A62C4C"/>
    <w:rsid w:val="00A70098"/>
    <w:rsid w:val="00A902C5"/>
    <w:rsid w:val="00AA712A"/>
    <w:rsid w:val="00AB088A"/>
    <w:rsid w:val="00AB43A2"/>
    <w:rsid w:val="00AC1380"/>
    <w:rsid w:val="00AD4D89"/>
    <w:rsid w:val="00B058E1"/>
    <w:rsid w:val="00B067E3"/>
    <w:rsid w:val="00B25AD8"/>
    <w:rsid w:val="00B33A6E"/>
    <w:rsid w:val="00B42BE6"/>
    <w:rsid w:val="00B54D25"/>
    <w:rsid w:val="00BB67EF"/>
    <w:rsid w:val="00BC68C7"/>
    <w:rsid w:val="00BD12DD"/>
    <w:rsid w:val="00BE0749"/>
    <w:rsid w:val="00BF6788"/>
    <w:rsid w:val="00C34BC6"/>
    <w:rsid w:val="00C428C1"/>
    <w:rsid w:val="00C55BF9"/>
    <w:rsid w:val="00C730BA"/>
    <w:rsid w:val="00C73B1E"/>
    <w:rsid w:val="00CB1E8D"/>
    <w:rsid w:val="00CC039C"/>
    <w:rsid w:val="00CC6100"/>
    <w:rsid w:val="00CE0701"/>
    <w:rsid w:val="00CE3DDD"/>
    <w:rsid w:val="00CF0514"/>
    <w:rsid w:val="00D23E4A"/>
    <w:rsid w:val="00D33038"/>
    <w:rsid w:val="00D43C8D"/>
    <w:rsid w:val="00D46F74"/>
    <w:rsid w:val="00D50703"/>
    <w:rsid w:val="00D5463B"/>
    <w:rsid w:val="00D60677"/>
    <w:rsid w:val="00D61C85"/>
    <w:rsid w:val="00D74ED0"/>
    <w:rsid w:val="00D85406"/>
    <w:rsid w:val="00D901A9"/>
    <w:rsid w:val="00D90A57"/>
    <w:rsid w:val="00D919C6"/>
    <w:rsid w:val="00DA478A"/>
    <w:rsid w:val="00DB051C"/>
    <w:rsid w:val="00DC6306"/>
    <w:rsid w:val="00DD606E"/>
    <w:rsid w:val="00DF5DEF"/>
    <w:rsid w:val="00E00D00"/>
    <w:rsid w:val="00E160A9"/>
    <w:rsid w:val="00E16338"/>
    <w:rsid w:val="00E304D9"/>
    <w:rsid w:val="00E327A8"/>
    <w:rsid w:val="00E55CA9"/>
    <w:rsid w:val="00E71829"/>
    <w:rsid w:val="00E7483F"/>
    <w:rsid w:val="00E750BA"/>
    <w:rsid w:val="00EA5529"/>
    <w:rsid w:val="00EC6AA8"/>
    <w:rsid w:val="00ED3BBC"/>
    <w:rsid w:val="00ED636C"/>
    <w:rsid w:val="00ED7D7F"/>
    <w:rsid w:val="00EF1EB4"/>
    <w:rsid w:val="00EF6565"/>
    <w:rsid w:val="00F00209"/>
    <w:rsid w:val="00F03BDC"/>
    <w:rsid w:val="00F11D8A"/>
    <w:rsid w:val="00F25AD6"/>
    <w:rsid w:val="00F34258"/>
    <w:rsid w:val="00F420B4"/>
    <w:rsid w:val="00F51096"/>
    <w:rsid w:val="00F5670D"/>
    <w:rsid w:val="00F61BCC"/>
    <w:rsid w:val="00F74D22"/>
    <w:rsid w:val="00F75F4B"/>
    <w:rsid w:val="00F774D6"/>
    <w:rsid w:val="00F97926"/>
    <w:rsid w:val="00FA0283"/>
    <w:rsid w:val="00FA1C75"/>
    <w:rsid w:val="00FC50F1"/>
    <w:rsid w:val="00FE66BE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4A"/>
    <w:pPr>
      <w:widowControl w:val="0"/>
      <w:jc w:val="both"/>
    </w:pPr>
    <w:rPr>
      <w:noProof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0186"/>
    <w:rPr>
      <w:rFonts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rsid w:val="004B0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186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91080E"/>
    <w:rPr>
      <w:rFonts w:cs="Times New Roman"/>
    </w:rPr>
  </w:style>
  <w:style w:type="paragraph" w:customStyle="1" w:styleId="p0">
    <w:name w:val="p0"/>
    <w:basedOn w:val="Normal"/>
    <w:uiPriority w:val="99"/>
    <w:rsid w:val="001866A1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  <w:szCs w:val="24"/>
    </w:rPr>
  </w:style>
  <w:style w:type="table" w:styleId="TableGrid">
    <w:name w:val="Table Grid"/>
    <w:basedOn w:val="TableNormal"/>
    <w:uiPriority w:val="99"/>
    <w:locked/>
    <w:rsid w:val="006F76B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15</Pages>
  <Words>881</Words>
  <Characters>5025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中国共产党廊坊市委员会廊字〔2 0 1 6 〕4 3 号</dc:title>
  <dc:subject/>
  <dc:creator>user</dc:creator>
  <cp:keywords/>
  <dc:description/>
  <cp:lastModifiedBy>孙爱国</cp:lastModifiedBy>
  <cp:revision>22</cp:revision>
  <cp:lastPrinted>2017-01-05T03:21:00Z</cp:lastPrinted>
  <dcterms:created xsi:type="dcterms:W3CDTF">2016-12-30T04:42:00Z</dcterms:created>
  <dcterms:modified xsi:type="dcterms:W3CDTF">2017-01-05T03:21:00Z</dcterms:modified>
</cp:coreProperties>
</file>